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FF" w:rsidRDefault="005709FF" w:rsidP="005709FF">
      <w:pPr>
        <w:ind w:firstLine="708"/>
        <w:jc w:val="right"/>
        <w:rPr>
          <w:lang w:val="hr-HR"/>
        </w:rPr>
      </w:pPr>
    </w:p>
    <w:p w:rsidR="005709FF" w:rsidRDefault="005709FF" w:rsidP="005709FF">
      <w:pPr>
        <w:jc w:val="both"/>
        <w:rPr>
          <w:lang w:val="hr-HR"/>
        </w:rPr>
      </w:pPr>
      <w:r w:rsidRPr="004C3E54">
        <w:rPr>
          <w:lang w:val="hr-HR"/>
        </w:rPr>
        <w:t>Na temelju članka 16. Odluke o izvršavanju Proračuna Grada Šibenika za 2017. godinu (“Službeni glasnik Grada Šibenika“, broj 10/16 ), gradonačelnik Grada Šibenika donosi</w:t>
      </w:r>
    </w:p>
    <w:p w:rsidR="005709FF" w:rsidRPr="00C125C3" w:rsidRDefault="005709FF" w:rsidP="005709FF">
      <w:pPr>
        <w:jc w:val="both"/>
        <w:rPr>
          <w:lang w:val="hr-HR"/>
        </w:rPr>
      </w:pPr>
    </w:p>
    <w:p w:rsidR="005709FF" w:rsidRPr="00C125C3" w:rsidRDefault="005709FF" w:rsidP="005709FF">
      <w:pPr>
        <w:jc w:val="center"/>
        <w:rPr>
          <w:b/>
          <w:lang w:val="hr-HR"/>
        </w:rPr>
      </w:pPr>
      <w:r w:rsidRPr="00C125C3">
        <w:rPr>
          <w:b/>
          <w:lang w:val="hr-HR"/>
        </w:rPr>
        <w:t>Z A K L J U Č A K</w:t>
      </w:r>
    </w:p>
    <w:p w:rsidR="005709FF" w:rsidRDefault="005709FF" w:rsidP="005709FF">
      <w:pPr>
        <w:jc w:val="center"/>
        <w:rPr>
          <w:b/>
          <w:lang w:val="hr-HR"/>
        </w:rPr>
      </w:pPr>
      <w:r w:rsidRPr="00C125C3">
        <w:rPr>
          <w:b/>
          <w:lang w:val="hr-HR"/>
        </w:rPr>
        <w:t>o raspodjeli sredstava iz Proračuna Grada</w:t>
      </w:r>
      <w:r>
        <w:rPr>
          <w:b/>
          <w:lang w:val="hr-HR"/>
        </w:rPr>
        <w:t xml:space="preserve"> Šibenika za 2017</w:t>
      </w:r>
      <w:r w:rsidRPr="00C125C3">
        <w:rPr>
          <w:b/>
          <w:lang w:val="hr-HR"/>
        </w:rPr>
        <w:t xml:space="preserve">. godinu </w:t>
      </w:r>
    </w:p>
    <w:p w:rsidR="005709FF" w:rsidRDefault="005709FF" w:rsidP="005709FF">
      <w:pPr>
        <w:jc w:val="center"/>
        <w:rPr>
          <w:b/>
          <w:lang w:val="hr-HR"/>
        </w:rPr>
      </w:pPr>
      <w:r w:rsidRPr="00C125C3">
        <w:rPr>
          <w:b/>
          <w:lang w:val="hr-HR"/>
        </w:rPr>
        <w:t>– kulturne udruge</w:t>
      </w:r>
      <w:r>
        <w:rPr>
          <w:b/>
          <w:lang w:val="hr-HR"/>
        </w:rPr>
        <w:t xml:space="preserve"> </w:t>
      </w:r>
      <w:r w:rsidR="00440016">
        <w:rPr>
          <w:b/>
          <w:lang w:val="hr-HR"/>
        </w:rPr>
        <w:t>–</w:t>
      </w:r>
    </w:p>
    <w:p w:rsidR="00440016" w:rsidRDefault="00440016" w:rsidP="005709FF">
      <w:pPr>
        <w:jc w:val="center"/>
        <w:rPr>
          <w:b/>
          <w:lang w:val="hr-HR"/>
        </w:rPr>
      </w:pPr>
    </w:p>
    <w:p w:rsidR="00440016" w:rsidRPr="00440016" w:rsidRDefault="00440016" w:rsidP="005709FF">
      <w:pPr>
        <w:jc w:val="center"/>
        <w:rPr>
          <w:lang w:val="hr-HR"/>
        </w:rPr>
      </w:pPr>
      <w:r w:rsidRPr="00440016">
        <w:rPr>
          <w:lang w:val="hr-HR"/>
        </w:rPr>
        <w:t>I.</w:t>
      </w:r>
    </w:p>
    <w:p w:rsidR="005709FF" w:rsidRPr="00C125C3" w:rsidRDefault="005709FF" w:rsidP="00440016">
      <w:pPr>
        <w:jc w:val="both"/>
        <w:rPr>
          <w:lang w:val="hr-HR"/>
        </w:rPr>
      </w:pPr>
      <w:r w:rsidRPr="004C3E54">
        <w:rPr>
          <w:lang w:val="hr-HR"/>
        </w:rPr>
        <w:t>Sredstva planirana u Proračunu Grada Šibenika za 2017. godinu  (“Službeni glasnik  Grada Šibenika, broj 10/16), u Razdjelu  003.  Upravni odjel za društvene djelatnosti - Glava 00301 Upravni odjel za društvene djelatnosti - Program 1008</w:t>
      </w:r>
      <w:r w:rsidR="00440016">
        <w:rPr>
          <w:lang w:val="hr-HR"/>
        </w:rPr>
        <w:t xml:space="preserve"> </w:t>
      </w:r>
      <w:r w:rsidRPr="004C3E54">
        <w:rPr>
          <w:lang w:val="hr-HR"/>
        </w:rPr>
        <w:t xml:space="preserve">- Ostali kulturni programi - Aktivnost 100801- Izdaci za kulturne udruge u iznosu od </w:t>
      </w:r>
      <w:r>
        <w:rPr>
          <w:lang w:val="hr-HR"/>
        </w:rPr>
        <w:t>575</w:t>
      </w:r>
      <w:r w:rsidRPr="004C3E54">
        <w:rPr>
          <w:lang w:val="hr-HR"/>
        </w:rPr>
        <w:t>.000 kuna, raspoređuju se u korist:</w:t>
      </w:r>
    </w:p>
    <w:p w:rsidR="005709FF" w:rsidRPr="00C125C3" w:rsidRDefault="005709FF" w:rsidP="005709FF">
      <w:pPr>
        <w:jc w:val="both"/>
        <w:rPr>
          <w:lang w:val="hr-HR"/>
        </w:rPr>
      </w:pPr>
    </w:p>
    <w:p w:rsidR="003927D0" w:rsidRPr="003927D0" w:rsidRDefault="003927D0" w:rsidP="003927D0">
      <w:pPr>
        <w:jc w:val="both"/>
        <w:rPr>
          <w:b/>
        </w:rPr>
      </w:pPr>
    </w:p>
    <w:p w:rsidR="00FE6F85" w:rsidRPr="00FE6F85" w:rsidRDefault="00FE6F85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Šibenska narodna glazba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175.000,00kn</w:t>
      </w:r>
    </w:p>
    <w:p w:rsidR="00FE6F85" w:rsidRDefault="00FE6F85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Šibensko pjevačko društvo Kolo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150.000,00kn</w:t>
      </w:r>
    </w:p>
    <w:p w:rsidR="00490982" w:rsidRPr="00FE6F85" w:rsidRDefault="0049098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Glazb</w:t>
      </w:r>
      <w:r w:rsidR="008C5D36" w:rsidRPr="00FE6F85">
        <w:rPr>
          <w:rFonts w:ascii="Times New Roman" w:hAnsi="Times New Roman" w:cs="Times New Roman"/>
          <w:sz w:val="24"/>
          <w:szCs w:val="24"/>
        </w:rPr>
        <w:t>ena udruga Šibenik koncert</w:t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  <w:t xml:space="preserve"> 110.000,00</w:t>
      </w:r>
      <w:r w:rsidRPr="00FE6F85">
        <w:rPr>
          <w:rFonts w:ascii="Times New Roman" w:hAnsi="Times New Roman" w:cs="Times New Roman"/>
          <w:sz w:val="24"/>
          <w:szCs w:val="24"/>
        </w:rPr>
        <w:t>kn</w:t>
      </w:r>
    </w:p>
    <w:p w:rsidR="008C5D36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F85">
        <w:rPr>
          <w:rFonts w:ascii="Times New Roman" w:hAnsi="Times New Roman" w:cs="Times New Roman"/>
          <w:sz w:val="24"/>
          <w:szCs w:val="24"/>
        </w:rPr>
        <w:t>Organološko</w:t>
      </w:r>
      <w:proofErr w:type="spellEnd"/>
      <w:r w:rsidRPr="00FE6F85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="00490982" w:rsidRPr="00FE6F85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="008C5D36" w:rsidRPr="00FE6F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E6F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D36" w:rsidRPr="00FE6F85">
        <w:rPr>
          <w:rFonts w:ascii="Times New Roman" w:hAnsi="Times New Roman" w:cs="Times New Roman"/>
          <w:sz w:val="24"/>
          <w:szCs w:val="24"/>
        </w:rPr>
        <w:t xml:space="preserve">60.000,00kn  </w:t>
      </w:r>
    </w:p>
    <w:p w:rsidR="008C5D36" w:rsidRPr="00FE6F85" w:rsidRDefault="008C5D36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Gradski komorni orkestar Šibenik 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20.000,00kn</w:t>
      </w:r>
      <w:r w:rsidRPr="00FE6F85">
        <w:rPr>
          <w:rFonts w:ascii="Times New Roman" w:hAnsi="Times New Roman" w:cs="Times New Roman"/>
          <w:sz w:val="24"/>
          <w:szCs w:val="24"/>
        </w:rPr>
        <w:tab/>
      </w:r>
    </w:p>
    <w:p w:rsidR="008C5D36" w:rsidRPr="00FE6F85" w:rsidRDefault="008C5D36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KUD</w:t>
      </w:r>
      <w:r w:rsidR="00AE65A2" w:rsidRPr="00FE6F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6F85">
        <w:rPr>
          <w:rFonts w:ascii="Times New Roman" w:hAnsi="Times New Roman" w:cs="Times New Roman"/>
          <w:sz w:val="24"/>
          <w:szCs w:val="24"/>
        </w:rPr>
        <w:t>Vrpoljac</w:t>
      </w:r>
      <w:proofErr w:type="spellEnd"/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10.000,00kn</w:t>
      </w:r>
      <w:r w:rsidRPr="00FE6F85">
        <w:rPr>
          <w:rFonts w:ascii="Times New Roman" w:hAnsi="Times New Roman" w:cs="Times New Roman"/>
          <w:sz w:val="24"/>
          <w:szCs w:val="24"/>
        </w:rPr>
        <w:tab/>
      </w:r>
    </w:p>
    <w:p w:rsidR="008C5D36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Muški pjevački zbor </w:t>
      </w:r>
      <w:r w:rsidR="008C5D36" w:rsidRPr="00FE6F85">
        <w:rPr>
          <w:rFonts w:ascii="Times New Roman" w:hAnsi="Times New Roman" w:cs="Times New Roman"/>
          <w:sz w:val="24"/>
          <w:szCs w:val="24"/>
        </w:rPr>
        <w:t>Sv. Mihovil Šibenik</w:t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  <w:t xml:space="preserve">     8.000,00kn</w:t>
      </w:r>
      <w:r w:rsidR="008C5D36" w:rsidRPr="00FE6F85">
        <w:rPr>
          <w:rFonts w:ascii="Times New Roman" w:hAnsi="Times New Roman" w:cs="Times New Roman"/>
          <w:sz w:val="24"/>
          <w:szCs w:val="24"/>
        </w:rPr>
        <w:tab/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Ogranak Matice hrvatske u Šibeniku    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5.000,00kn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Udruga za čuvanje i promicanje zavičajnih vrijednosti</w:t>
      </w:r>
    </w:p>
    <w:p w:rsidR="00AE65A2" w:rsidRPr="00FE6F85" w:rsidRDefault="00AE65A2" w:rsidP="003927D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Volim Šibenik    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5.000,00kn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KUD Spužvar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KUD Bedem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KU Šibenske </w:t>
      </w:r>
      <w:proofErr w:type="spellStart"/>
      <w:r w:rsidRPr="00FE6F85">
        <w:rPr>
          <w:rFonts w:ascii="Times New Roman" w:hAnsi="Times New Roman" w:cs="Times New Roman"/>
          <w:sz w:val="24"/>
          <w:szCs w:val="24"/>
        </w:rPr>
        <w:t>šuštine</w:t>
      </w:r>
      <w:proofErr w:type="spellEnd"/>
      <w:r w:rsidRPr="00FE6F85">
        <w:rPr>
          <w:rFonts w:ascii="Times New Roman" w:hAnsi="Times New Roman" w:cs="Times New Roman"/>
          <w:sz w:val="24"/>
          <w:szCs w:val="24"/>
        </w:rPr>
        <w:t xml:space="preserve"> 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KUD Dubrava kod Šibenika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AE65A2" w:rsidRPr="00FE6F85" w:rsidRDefault="00AE65A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AKU </w:t>
      </w:r>
      <w:proofErr w:type="spellStart"/>
      <w:r w:rsidRPr="00FE6F85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FE6F85" w:rsidRDefault="00755FC2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KUS </w:t>
      </w:r>
      <w:proofErr w:type="spellStart"/>
      <w:r w:rsidRPr="00FE6F8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26240" w:rsidRPr="00FE6F85">
        <w:rPr>
          <w:rFonts w:ascii="Times New Roman" w:hAnsi="Times New Roman" w:cs="Times New Roman"/>
          <w:sz w:val="24"/>
          <w:szCs w:val="24"/>
        </w:rPr>
        <w:t xml:space="preserve">. France </w:t>
      </w:r>
      <w:proofErr w:type="spellStart"/>
      <w:r w:rsidR="00726240" w:rsidRPr="00FE6F85">
        <w:rPr>
          <w:rFonts w:ascii="Times New Roman" w:hAnsi="Times New Roman" w:cs="Times New Roman"/>
          <w:sz w:val="24"/>
          <w:szCs w:val="24"/>
        </w:rPr>
        <w:t>Prešeren</w:t>
      </w:r>
      <w:proofErr w:type="spellEnd"/>
      <w:r w:rsidR="00726240" w:rsidRPr="00FE6F85">
        <w:rPr>
          <w:rFonts w:ascii="Times New Roman" w:hAnsi="Times New Roman" w:cs="Times New Roman"/>
          <w:sz w:val="24"/>
          <w:szCs w:val="24"/>
        </w:rPr>
        <w:t xml:space="preserve"> Šibenik</w:t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</w:r>
      <w:r w:rsidR="00726240"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FE6F85" w:rsidRDefault="00726240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Pjevački zbor Sveti Roko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FE6F85" w:rsidRDefault="00726240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KU Šibenske </w:t>
      </w:r>
      <w:proofErr w:type="spellStart"/>
      <w:r w:rsidRPr="00FE6F85">
        <w:rPr>
          <w:rFonts w:ascii="Times New Roman" w:hAnsi="Times New Roman" w:cs="Times New Roman"/>
          <w:sz w:val="24"/>
          <w:szCs w:val="24"/>
        </w:rPr>
        <w:t>bo</w:t>
      </w:r>
      <w:r w:rsidR="00016A12" w:rsidRPr="00FE6F85">
        <w:rPr>
          <w:rFonts w:ascii="Times New Roman" w:hAnsi="Times New Roman" w:cs="Times New Roman"/>
          <w:sz w:val="24"/>
          <w:szCs w:val="24"/>
        </w:rPr>
        <w:t>v</w:t>
      </w:r>
      <w:r w:rsidRPr="00FE6F85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FE6F85">
        <w:rPr>
          <w:rFonts w:ascii="Times New Roman" w:hAnsi="Times New Roman" w:cs="Times New Roman"/>
          <w:sz w:val="24"/>
          <w:szCs w:val="24"/>
        </w:rPr>
        <w:t xml:space="preserve">  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FE6F85" w:rsidRDefault="00726240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85">
        <w:rPr>
          <w:rFonts w:ascii="Times New Roman" w:hAnsi="Times New Roman" w:cs="Times New Roman"/>
          <w:sz w:val="24"/>
          <w:szCs w:val="24"/>
        </w:rPr>
        <w:t>Udruga za promicanje kreativnih aktivnosti Faust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FE6F85" w:rsidRDefault="00726240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F85">
        <w:rPr>
          <w:rFonts w:ascii="Times New Roman" w:hAnsi="Times New Roman" w:cs="Times New Roman"/>
          <w:sz w:val="24"/>
          <w:szCs w:val="24"/>
        </w:rPr>
        <w:t>Mandolinski</w:t>
      </w:r>
      <w:proofErr w:type="spellEnd"/>
      <w:r w:rsidRPr="00FE6F85">
        <w:rPr>
          <w:rFonts w:ascii="Times New Roman" w:hAnsi="Times New Roman" w:cs="Times New Roman"/>
          <w:sz w:val="24"/>
          <w:szCs w:val="24"/>
        </w:rPr>
        <w:t xml:space="preserve"> orkestar Krešimir Šibenik</w:t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</w:r>
      <w:r w:rsidRPr="00FE6F85">
        <w:rPr>
          <w:rFonts w:ascii="Times New Roman" w:hAnsi="Times New Roman" w:cs="Times New Roman"/>
          <w:sz w:val="24"/>
          <w:szCs w:val="24"/>
        </w:rPr>
        <w:tab/>
        <w:t xml:space="preserve">     3.000,00kn</w:t>
      </w:r>
    </w:p>
    <w:p w:rsidR="00726240" w:rsidRPr="008C5D36" w:rsidRDefault="00726240" w:rsidP="003927D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 Narrow" w:hAnsi="Arial Narrow"/>
        </w:rPr>
      </w:pPr>
      <w:r w:rsidRPr="00FE6F85">
        <w:rPr>
          <w:rFonts w:ascii="Times New Roman" w:hAnsi="Times New Roman" w:cs="Times New Roman"/>
          <w:sz w:val="24"/>
          <w:szCs w:val="24"/>
        </w:rPr>
        <w:t xml:space="preserve">KUD </w:t>
      </w:r>
      <w:r w:rsidR="00FE6F85">
        <w:rPr>
          <w:rFonts w:ascii="Times New Roman" w:hAnsi="Times New Roman" w:cs="Times New Roman"/>
          <w:sz w:val="24"/>
          <w:szCs w:val="24"/>
        </w:rPr>
        <w:t>Koralj</w:t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</w:r>
      <w:r w:rsidR="00FE6F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E6F85">
        <w:rPr>
          <w:rFonts w:ascii="Times New Roman" w:hAnsi="Times New Roman" w:cs="Times New Roman"/>
          <w:sz w:val="24"/>
          <w:szCs w:val="24"/>
        </w:rPr>
        <w:t>2.000,00kn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5A2" w:rsidRDefault="00CA263A" w:rsidP="003927D0">
      <w:pPr>
        <w:jc w:val="both"/>
      </w:pPr>
      <w:r>
        <w:t xml:space="preserve">    UKUPNO: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F85">
        <w:t>575</w:t>
      </w:r>
      <w:r>
        <w:t>.000</w:t>
      </w:r>
      <w:proofErr w:type="gramStart"/>
      <w:r>
        <w:t>,00kn</w:t>
      </w:r>
      <w:proofErr w:type="gramEnd"/>
    </w:p>
    <w:p w:rsidR="002F6A7C" w:rsidRDefault="002F6A7C" w:rsidP="003927D0">
      <w:pPr>
        <w:jc w:val="both"/>
      </w:pPr>
    </w:p>
    <w:p w:rsidR="002F6A7C" w:rsidRDefault="002F6A7C" w:rsidP="003927D0">
      <w:pPr>
        <w:jc w:val="both"/>
      </w:pPr>
    </w:p>
    <w:p w:rsidR="002F6A7C" w:rsidRDefault="002F6A7C" w:rsidP="003927D0">
      <w:pPr>
        <w:jc w:val="both"/>
      </w:pPr>
    </w:p>
    <w:p w:rsidR="002F6A7C" w:rsidRDefault="002F6A7C" w:rsidP="003927D0">
      <w:pPr>
        <w:jc w:val="both"/>
      </w:pPr>
    </w:p>
    <w:p w:rsidR="00CA263A" w:rsidRDefault="004C6F93" w:rsidP="00AE65A2">
      <w:pPr>
        <w:jc w:val="both"/>
      </w:pP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II</w:t>
      </w:r>
      <w:r w:rsidR="00440016">
        <w:t>.</w:t>
      </w:r>
      <w:proofErr w:type="gramEnd"/>
    </w:p>
    <w:p w:rsidR="004C6F93" w:rsidRDefault="004C6F93" w:rsidP="00AE65A2">
      <w:pPr>
        <w:jc w:val="both"/>
      </w:pPr>
    </w:p>
    <w:p w:rsidR="004C6F93" w:rsidRDefault="004C6F93" w:rsidP="00AE65A2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</w:t>
      </w:r>
      <w:proofErr w:type="gramStart"/>
      <w:r>
        <w:t>,,</w:t>
      </w:r>
      <w:proofErr w:type="spellStart"/>
      <w:r>
        <w:t>Službenom</w:t>
      </w:r>
      <w:proofErr w:type="spellEnd"/>
      <w:proofErr w:type="gram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”.</w:t>
      </w:r>
    </w:p>
    <w:p w:rsidR="00CA263A" w:rsidRPr="00FE6F85" w:rsidRDefault="00CA263A" w:rsidP="00AE65A2">
      <w:pPr>
        <w:jc w:val="both"/>
      </w:pPr>
    </w:p>
    <w:p w:rsidR="00755FC2" w:rsidRDefault="00755FC2" w:rsidP="00755FC2">
      <w:pPr>
        <w:spacing w:line="276" w:lineRule="auto"/>
        <w:contextualSpacing/>
        <w:jc w:val="both"/>
      </w:pPr>
    </w:p>
    <w:p w:rsidR="009569E9" w:rsidRPr="00755FC2" w:rsidRDefault="009569E9" w:rsidP="00755FC2">
      <w:pPr>
        <w:spacing w:line="276" w:lineRule="auto"/>
        <w:contextualSpacing/>
        <w:jc w:val="both"/>
      </w:pPr>
      <w:r w:rsidRPr="00755FC2">
        <w:t xml:space="preserve"> </w:t>
      </w:r>
    </w:p>
    <w:p w:rsidR="009569E9" w:rsidRDefault="009569E9" w:rsidP="009569E9">
      <w:pPr>
        <w:spacing w:line="276" w:lineRule="auto"/>
        <w:contextualSpacing/>
        <w:jc w:val="both"/>
      </w:pPr>
    </w:p>
    <w:p w:rsidR="009569E9" w:rsidRDefault="009569E9" w:rsidP="009569E9">
      <w:pPr>
        <w:spacing w:line="276" w:lineRule="auto"/>
        <w:contextualSpacing/>
        <w:jc w:val="both"/>
      </w:pPr>
    </w:p>
    <w:p w:rsidR="009569E9" w:rsidRPr="005709FF" w:rsidRDefault="009569E9" w:rsidP="009569E9">
      <w:pPr>
        <w:spacing w:line="276" w:lineRule="auto"/>
        <w:contextualSpacing/>
        <w:jc w:val="both"/>
        <w:rPr>
          <w:highlight w:val="yellow"/>
        </w:rPr>
      </w:pPr>
      <w:r>
        <w:t>KLASA</w:t>
      </w:r>
      <w:proofErr w:type="gramStart"/>
      <w:r>
        <w:t>:402</w:t>
      </w:r>
      <w:proofErr w:type="gramEnd"/>
      <w:r>
        <w:t>-03/17-01/01</w:t>
      </w:r>
      <w:r w:rsidR="00016A12">
        <w:t xml:space="preserve">              </w:t>
      </w:r>
      <w:r w:rsidR="00016A12">
        <w:tab/>
      </w:r>
      <w:r w:rsidR="00016A12">
        <w:tab/>
      </w:r>
      <w:r w:rsidR="00016A12">
        <w:tab/>
      </w:r>
      <w:r w:rsidR="005709FF" w:rsidRPr="005709FF">
        <w:tab/>
      </w:r>
      <w:r w:rsidR="005709FF" w:rsidRPr="005709FF">
        <w:tab/>
        <w:t>GRADONAČELNIK</w:t>
      </w:r>
    </w:p>
    <w:p w:rsidR="005709FF" w:rsidRDefault="005709FF" w:rsidP="009569E9">
      <w:pPr>
        <w:spacing w:line="276" w:lineRule="auto"/>
        <w:contextualSpacing/>
        <w:jc w:val="both"/>
      </w:pPr>
      <w:r w:rsidRPr="005709FF">
        <w:t>URBROJ</w:t>
      </w:r>
      <w:proofErr w:type="gramStart"/>
      <w:r w:rsidRPr="005709FF">
        <w:t>:2182</w:t>
      </w:r>
      <w:proofErr w:type="gramEnd"/>
      <w:r w:rsidRPr="005709FF">
        <w:t>/01-05/1-17-10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Željko</w:t>
      </w:r>
      <w:proofErr w:type="spellEnd"/>
      <w:r>
        <w:t xml:space="preserve"> </w:t>
      </w:r>
      <w:proofErr w:type="spellStart"/>
      <w:r>
        <w:t>Burić</w:t>
      </w:r>
      <w:proofErr w:type="spellEnd"/>
      <w:r>
        <w:t>, dr.med</w:t>
      </w:r>
    </w:p>
    <w:p w:rsidR="009569E9" w:rsidRPr="009569E9" w:rsidRDefault="005709FF" w:rsidP="009569E9">
      <w:pPr>
        <w:spacing w:line="276" w:lineRule="auto"/>
        <w:contextualSpacing/>
        <w:jc w:val="both"/>
      </w:pPr>
      <w:r w:rsidRPr="005709FF">
        <w:t xml:space="preserve">U </w:t>
      </w:r>
      <w:proofErr w:type="spellStart"/>
      <w:r w:rsidRPr="005709FF">
        <w:t>Šibeniku</w:t>
      </w:r>
      <w:proofErr w:type="spellEnd"/>
      <w:r w:rsidRPr="005709FF">
        <w:t>: 13</w:t>
      </w:r>
      <w:r w:rsidR="009569E9" w:rsidRPr="005709FF">
        <w:t xml:space="preserve">. </w:t>
      </w:r>
      <w:proofErr w:type="spellStart"/>
      <w:r w:rsidR="009569E9" w:rsidRPr="005709FF">
        <w:t>ožujka</w:t>
      </w:r>
      <w:proofErr w:type="spellEnd"/>
      <w:r w:rsidR="009569E9" w:rsidRPr="005709FF">
        <w:t xml:space="preserve"> 2017.</w:t>
      </w:r>
    </w:p>
    <w:p w:rsidR="00490982" w:rsidRPr="00AE65A2" w:rsidRDefault="008C5D36" w:rsidP="00AE65A2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A04454" w:rsidRDefault="00A04454" w:rsidP="00806DED">
      <w:pPr>
        <w:pStyle w:val="Bezproreda"/>
        <w:rPr>
          <w:rFonts w:ascii="Arial Narrow" w:hAnsi="Arial Narrow"/>
        </w:rPr>
      </w:pPr>
    </w:p>
    <w:p w:rsidR="00A04454" w:rsidRDefault="00A04454" w:rsidP="00806DED">
      <w:pPr>
        <w:pStyle w:val="Bezproreda"/>
        <w:rPr>
          <w:rFonts w:ascii="Arial Narrow" w:hAnsi="Arial Narrow"/>
        </w:rPr>
      </w:pPr>
    </w:p>
    <w:p w:rsidR="00A04454" w:rsidRDefault="00A04454" w:rsidP="00806DED">
      <w:pPr>
        <w:pStyle w:val="Bezproreda"/>
        <w:rPr>
          <w:rFonts w:ascii="Arial Narrow" w:hAnsi="Arial Narrow"/>
        </w:rPr>
      </w:pPr>
    </w:p>
    <w:p w:rsidR="00A04454" w:rsidRPr="00726240" w:rsidRDefault="00A04454" w:rsidP="00806DED">
      <w:pPr>
        <w:pStyle w:val="Bezproreda"/>
      </w:pPr>
    </w:p>
    <w:p w:rsidR="00806DED" w:rsidRDefault="00806DED" w:rsidP="00B9672D">
      <w:pPr>
        <w:pStyle w:val="Bezproreda"/>
      </w:pPr>
      <w:proofErr w:type="spellStart"/>
      <w:r w:rsidRPr="00726240">
        <w:t>Dostaviti</w:t>
      </w:r>
      <w:proofErr w:type="spellEnd"/>
      <w:r w:rsidRPr="00726240">
        <w:t>:</w:t>
      </w:r>
    </w:p>
    <w:p w:rsidR="005709FF" w:rsidRDefault="00B420DD" w:rsidP="005709FF">
      <w:pPr>
        <w:pStyle w:val="Bezproreda"/>
        <w:numPr>
          <w:ilvl w:val="0"/>
          <w:numId w:val="14"/>
        </w:numPr>
      </w:pPr>
      <w:hyperlink r:id="rId8" w:history="1">
        <w:r w:rsidR="005709FF" w:rsidRPr="00832C30">
          <w:rPr>
            <w:rStyle w:val="Hiperveza"/>
          </w:rPr>
          <w:t>www.sibenik.hr</w:t>
        </w:r>
      </w:hyperlink>
    </w:p>
    <w:p w:rsidR="005709FF" w:rsidRDefault="005709FF" w:rsidP="005709FF">
      <w:pPr>
        <w:pStyle w:val="Bezproreda"/>
        <w:numPr>
          <w:ilvl w:val="0"/>
          <w:numId w:val="14"/>
        </w:numPr>
      </w:pPr>
      <w:r>
        <w:t>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”</w:t>
      </w:r>
    </w:p>
    <w:p w:rsidR="005709FF" w:rsidRDefault="005709FF" w:rsidP="005709FF">
      <w:pPr>
        <w:pStyle w:val="Bezproreda"/>
        <w:numPr>
          <w:ilvl w:val="0"/>
          <w:numId w:val="14"/>
        </w:numPr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 w:rsidR="004C6F93">
        <w:t xml:space="preserve"> </w:t>
      </w:r>
      <w:r>
        <w:t>(</w:t>
      </w:r>
      <w:proofErr w:type="spellStart"/>
      <w:r>
        <w:t>ovdje</w:t>
      </w:r>
      <w:proofErr w:type="spellEnd"/>
      <w:r>
        <w:t>)</w:t>
      </w:r>
    </w:p>
    <w:p w:rsidR="005709FF" w:rsidRDefault="005709FF" w:rsidP="005709FF">
      <w:pPr>
        <w:pStyle w:val="Bezproreda"/>
        <w:numPr>
          <w:ilvl w:val="0"/>
          <w:numId w:val="14"/>
        </w:numPr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 w:rsidR="004C6F93">
        <w:t xml:space="preserve"> </w:t>
      </w:r>
      <w:r>
        <w:t>(</w:t>
      </w:r>
      <w:proofErr w:type="spellStart"/>
      <w:r>
        <w:t>ovdje</w:t>
      </w:r>
      <w:proofErr w:type="spellEnd"/>
      <w:r>
        <w:t>)</w:t>
      </w:r>
    </w:p>
    <w:p w:rsidR="004C6F93" w:rsidRDefault="004C6F93" w:rsidP="005709FF">
      <w:pPr>
        <w:pStyle w:val="Bezproreda"/>
        <w:numPr>
          <w:ilvl w:val="0"/>
          <w:numId w:val="14"/>
        </w:numPr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4C6F93" w:rsidRDefault="004C6F93" w:rsidP="005709FF">
      <w:pPr>
        <w:pStyle w:val="Bezproreda"/>
        <w:numPr>
          <w:ilvl w:val="0"/>
          <w:numId w:val="14"/>
        </w:numPr>
      </w:pPr>
      <w:proofErr w:type="spellStart"/>
      <w:r>
        <w:t>Dokumentacija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4C6F93" w:rsidRPr="00726240" w:rsidRDefault="004C6F93" w:rsidP="005709FF">
      <w:pPr>
        <w:pStyle w:val="Bezproreda"/>
        <w:numPr>
          <w:ilvl w:val="0"/>
          <w:numId w:val="14"/>
        </w:numPr>
      </w:pPr>
      <w:proofErr w:type="spellStart"/>
      <w:r>
        <w:t>Arhiv</w:t>
      </w:r>
      <w:proofErr w:type="spellEnd"/>
      <w:r>
        <w:t xml:space="preserve"> (</w:t>
      </w:r>
      <w:proofErr w:type="spellStart"/>
      <w:r>
        <w:t>ovdje</w:t>
      </w:r>
      <w:proofErr w:type="spellEnd"/>
      <w:r>
        <w:t>)</w:t>
      </w:r>
    </w:p>
    <w:p w:rsidR="00806DED" w:rsidRPr="00726240" w:rsidRDefault="00806DED" w:rsidP="005709FF">
      <w:pPr>
        <w:pStyle w:val="Bezproreda"/>
        <w:ind w:left="720"/>
      </w:pPr>
    </w:p>
    <w:p w:rsidR="00806DED" w:rsidRPr="00726240" w:rsidRDefault="00806DED" w:rsidP="00806DED">
      <w:pPr>
        <w:pStyle w:val="Bezproreda"/>
      </w:pPr>
    </w:p>
    <w:sectPr w:rsidR="00806DED" w:rsidRPr="00726240" w:rsidSect="00743974">
      <w:footerReference w:type="even" r:id="rId9"/>
      <w:footerReference w:type="default" r:id="rId10"/>
      <w:footerReference w:type="first" r:id="rId11"/>
      <w:pgSz w:w="11907" w:h="16840" w:code="9"/>
      <w:pgMar w:top="851" w:right="1134" w:bottom="144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E8" w:rsidRDefault="00B057E8">
      <w:r>
        <w:separator/>
      </w:r>
    </w:p>
  </w:endnote>
  <w:endnote w:type="continuationSeparator" w:id="0">
    <w:p w:rsidR="00B057E8" w:rsidRDefault="00B0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7" w:rsidRDefault="00B420D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F5A5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5A57" w:rsidRDefault="00FF5A5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74" w:rsidRDefault="00B420DD">
    <w:pPr>
      <w:pStyle w:val="Podnoje"/>
      <w:jc w:val="right"/>
    </w:pPr>
    <w:fldSimple w:instr="PAGE   \* MERGEFORMAT">
      <w:r w:rsidR="00440016" w:rsidRPr="00440016">
        <w:rPr>
          <w:noProof/>
          <w:lang w:val="hr-HR"/>
        </w:rPr>
        <w:t>2</w:t>
      </w:r>
    </w:fldSimple>
  </w:p>
  <w:p w:rsidR="00743974" w:rsidRDefault="0074397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57" w:rsidRDefault="00913556">
    <w:pPr>
      <w:pStyle w:val="Podnoje"/>
      <w:jc w:val="center"/>
    </w:pPr>
    <w:r>
      <w:rPr>
        <w:sz w:val="18"/>
      </w:rPr>
      <w:t>---------------------</w:t>
    </w:r>
    <w:proofErr w:type="spellStart"/>
    <w:r>
      <w:rPr>
        <w:sz w:val="18"/>
      </w:rPr>
      <w:t>Trg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branitelja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Domovinskog</w:t>
    </w:r>
    <w:proofErr w:type="spellEnd"/>
    <w:r>
      <w:rPr>
        <w:sz w:val="18"/>
      </w:rPr>
      <w:t xml:space="preserve"> rata 1;</w:t>
    </w:r>
    <w:r w:rsidR="00FF5A57">
      <w:rPr>
        <w:sz w:val="18"/>
      </w:rPr>
      <w:t xml:space="preserve"> </w:t>
    </w:r>
    <w:proofErr w:type="spellStart"/>
    <w:r w:rsidR="00FF5A57">
      <w:rPr>
        <w:sz w:val="18"/>
      </w:rPr>
      <w:t>Telefon</w:t>
    </w:r>
    <w:proofErr w:type="spellEnd"/>
    <w:r w:rsidR="00FF5A57">
      <w:rPr>
        <w:sz w:val="18"/>
      </w:rPr>
      <w:t>: (02</w:t>
    </w:r>
    <w:r>
      <w:rPr>
        <w:sz w:val="18"/>
      </w:rPr>
      <w:t>2) 431-000 Fax: (022) 431-099--------------------------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E8" w:rsidRDefault="00B057E8">
      <w:r>
        <w:separator/>
      </w:r>
    </w:p>
  </w:footnote>
  <w:footnote w:type="continuationSeparator" w:id="0">
    <w:p w:rsidR="00B057E8" w:rsidRDefault="00B0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B9F"/>
    <w:multiLevelType w:val="hybridMultilevel"/>
    <w:tmpl w:val="AB80DEDC"/>
    <w:lvl w:ilvl="0" w:tplc="0960119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4B3"/>
    <w:multiLevelType w:val="hybridMultilevel"/>
    <w:tmpl w:val="9258A28C"/>
    <w:lvl w:ilvl="0" w:tplc="DBF622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40E55"/>
    <w:multiLevelType w:val="hybridMultilevel"/>
    <w:tmpl w:val="F86E5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030B"/>
    <w:multiLevelType w:val="hybridMultilevel"/>
    <w:tmpl w:val="088E8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7963"/>
    <w:multiLevelType w:val="hybridMultilevel"/>
    <w:tmpl w:val="7F043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0949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6141"/>
    <w:multiLevelType w:val="hybridMultilevel"/>
    <w:tmpl w:val="ED08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DB2A04"/>
    <w:multiLevelType w:val="hybridMultilevel"/>
    <w:tmpl w:val="20CE0390"/>
    <w:lvl w:ilvl="0" w:tplc="A5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56690"/>
    <w:multiLevelType w:val="hybridMultilevel"/>
    <w:tmpl w:val="E28498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911B7"/>
    <w:rsid w:val="000121C6"/>
    <w:rsid w:val="00016A12"/>
    <w:rsid w:val="000A64AD"/>
    <w:rsid w:val="000B17E4"/>
    <w:rsid w:val="00101363"/>
    <w:rsid w:val="00113053"/>
    <w:rsid w:val="001168CA"/>
    <w:rsid w:val="001468EE"/>
    <w:rsid w:val="001579F2"/>
    <w:rsid w:val="001B251B"/>
    <w:rsid w:val="001F6A41"/>
    <w:rsid w:val="00237E2A"/>
    <w:rsid w:val="00253421"/>
    <w:rsid w:val="00271C89"/>
    <w:rsid w:val="00283992"/>
    <w:rsid w:val="002911B7"/>
    <w:rsid w:val="0029352F"/>
    <w:rsid w:val="002C163F"/>
    <w:rsid w:val="002F2F1C"/>
    <w:rsid w:val="002F6A7C"/>
    <w:rsid w:val="002F6FE1"/>
    <w:rsid w:val="003009BD"/>
    <w:rsid w:val="003203AD"/>
    <w:rsid w:val="00351AF0"/>
    <w:rsid w:val="003927D0"/>
    <w:rsid w:val="003C1871"/>
    <w:rsid w:val="003C6FB2"/>
    <w:rsid w:val="00423DCA"/>
    <w:rsid w:val="00426269"/>
    <w:rsid w:val="00440016"/>
    <w:rsid w:val="00441F55"/>
    <w:rsid w:val="00490982"/>
    <w:rsid w:val="004953CC"/>
    <w:rsid w:val="004C1FC4"/>
    <w:rsid w:val="004C6F93"/>
    <w:rsid w:val="004D7208"/>
    <w:rsid w:val="004F1C6F"/>
    <w:rsid w:val="00515FF6"/>
    <w:rsid w:val="0056582B"/>
    <w:rsid w:val="005709FF"/>
    <w:rsid w:val="005B5C30"/>
    <w:rsid w:val="005B708B"/>
    <w:rsid w:val="005D05EA"/>
    <w:rsid w:val="006027D5"/>
    <w:rsid w:val="00623287"/>
    <w:rsid w:val="006277FF"/>
    <w:rsid w:val="006455BA"/>
    <w:rsid w:val="00677E58"/>
    <w:rsid w:val="006C3482"/>
    <w:rsid w:val="006D37C5"/>
    <w:rsid w:val="006F6F94"/>
    <w:rsid w:val="00726240"/>
    <w:rsid w:val="00743974"/>
    <w:rsid w:val="00755FC2"/>
    <w:rsid w:val="007E6804"/>
    <w:rsid w:val="00806DED"/>
    <w:rsid w:val="00843CD9"/>
    <w:rsid w:val="00847207"/>
    <w:rsid w:val="00850B21"/>
    <w:rsid w:val="008C5D36"/>
    <w:rsid w:val="008D19CC"/>
    <w:rsid w:val="00913556"/>
    <w:rsid w:val="0093173D"/>
    <w:rsid w:val="00933584"/>
    <w:rsid w:val="009569E9"/>
    <w:rsid w:val="00974FBE"/>
    <w:rsid w:val="009762D4"/>
    <w:rsid w:val="009E0C93"/>
    <w:rsid w:val="009E6CC1"/>
    <w:rsid w:val="009E7433"/>
    <w:rsid w:val="009F5509"/>
    <w:rsid w:val="00A04454"/>
    <w:rsid w:val="00A60F02"/>
    <w:rsid w:val="00AB1B9E"/>
    <w:rsid w:val="00AD49D5"/>
    <w:rsid w:val="00AE65A2"/>
    <w:rsid w:val="00B057E8"/>
    <w:rsid w:val="00B420DD"/>
    <w:rsid w:val="00B73106"/>
    <w:rsid w:val="00B9672D"/>
    <w:rsid w:val="00BB7466"/>
    <w:rsid w:val="00BE362C"/>
    <w:rsid w:val="00C276C6"/>
    <w:rsid w:val="00C57B64"/>
    <w:rsid w:val="00C60290"/>
    <w:rsid w:val="00C766BF"/>
    <w:rsid w:val="00C8737B"/>
    <w:rsid w:val="00CA263A"/>
    <w:rsid w:val="00CC7384"/>
    <w:rsid w:val="00CF5BA5"/>
    <w:rsid w:val="00D12CEA"/>
    <w:rsid w:val="00D7664E"/>
    <w:rsid w:val="00DC5077"/>
    <w:rsid w:val="00DC6274"/>
    <w:rsid w:val="00DC7D26"/>
    <w:rsid w:val="00DD5C3F"/>
    <w:rsid w:val="00EA52DB"/>
    <w:rsid w:val="00EF7088"/>
    <w:rsid w:val="00FA4348"/>
    <w:rsid w:val="00FE6F85"/>
    <w:rsid w:val="00FF0FE8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5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41F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41F55"/>
  </w:style>
  <w:style w:type="paragraph" w:styleId="Zaglavlje">
    <w:name w:val="header"/>
    <w:basedOn w:val="Normal"/>
    <w:link w:val="ZaglavljeChar"/>
    <w:uiPriority w:val="99"/>
    <w:rsid w:val="00441F55"/>
    <w:pPr>
      <w:tabs>
        <w:tab w:val="center" w:pos="4153"/>
        <w:tab w:val="right" w:pos="8306"/>
      </w:tabs>
    </w:pPr>
  </w:style>
  <w:style w:type="paragraph" w:styleId="Bezproreda">
    <w:name w:val="No Spacing"/>
    <w:uiPriority w:val="1"/>
    <w:qFormat/>
    <w:rsid w:val="0062328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7B6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57B64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2F2F1C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character" w:customStyle="1" w:styleId="ZaglavljeChar">
    <w:name w:val="Zaglavlje Char"/>
    <w:link w:val="Zaglavlje"/>
    <w:uiPriority w:val="99"/>
    <w:rsid w:val="00743974"/>
    <w:rPr>
      <w:sz w:val="24"/>
      <w:szCs w:val="24"/>
      <w:lang w:val="en-US"/>
    </w:rPr>
  </w:style>
  <w:style w:type="character" w:customStyle="1" w:styleId="PodnojeChar">
    <w:name w:val="Podnožje Char"/>
    <w:link w:val="Podnoje"/>
    <w:uiPriority w:val="99"/>
    <w:rsid w:val="00743974"/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570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_DRUSTVE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5BA7-281E-4030-9211-7848D8B1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M_DRUSTVEN</Template>
  <TotalTime>36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natasavrcic</cp:lastModifiedBy>
  <cp:revision>4</cp:revision>
  <cp:lastPrinted>2017-03-10T12:22:00Z</cp:lastPrinted>
  <dcterms:created xsi:type="dcterms:W3CDTF">2017-03-10T08:33:00Z</dcterms:created>
  <dcterms:modified xsi:type="dcterms:W3CDTF">2017-03-10T12:29:00Z</dcterms:modified>
</cp:coreProperties>
</file>